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01" w:rsidRPr="00DA0523" w:rsidRDefault="00753501" w:rsidP="00AB38AA">
      <w:pPr>
        <w:spacing w:after="0" w:line="240" w:lineRule="auto"/>
        <w:rPr>
          <w:sz w:val="2"/>
          <w:szCs w:val="2"/>
        </w:rPr>
      </w:pPr>
      <w:bookmarkStart w:id="0" w:name="_GoBack"/>
      <w:bookmarkEnd w:id="0"/>
    </w:p>
    <w:tbl>
      <w:tblPr>
        <w:tblStyle w:val="TableGrid"/>
        <w:bidiVisual/>
        <w:tblW w:w="15230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4"/>
        <w:gridCol w:w="1439"/>
        <w:gridCol w:w="506"/>
        <w:gridCol w:w="506"/>
        <w:gridCol w:w="506"/>
        <w:gridCol w:w="506"/>
        <w:gridCol w:w="1022"/>
        <w:gridCol w:w="533"/>
        <w:gridCol w:w="533"/>
        <w:gridCol w:w="534"/>
        <w:gridCol w:w="735"/>
        <w:gridCol w:w="648"/>
        <w:gridCol w:w="734"/>
        <w:gridCol w:w="778"/>
        <w:gridCol w:w="734"/>
        <w:gridCol w:w="778"/>
        <w:gridCol w:w="3159"/>
        <w:gridCol w:w="855"/>
      </w:tblGrid>
      <w:tr w:rsidR="009A6D62" w:rsidRPr="001508EA" w:rsidTr="009A6D62">
        <w:trPr>
          <w:trHeight w:val="216"/>
          <w:jc w:val="center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6D62" w:rsidRPr="009A6D62" w:rsidRDefault="009A6D62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6D62" w:rsidRPr="009A6D62" w:rsidRDefault="009A6D62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20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6D62" w:rsidRPr="009A6D62" w:rsidRDefault="009A6D62" w:rsidP="00D0562A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rtl/>
                <w:lang w:bidi="ar-KW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6D62" w:rsidRPr="009A6D62" w:rsidRDefault="009A6D62" w:rsidP="00390E9A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6D62" w:rsidRPr="009A6D62" w:rsidRDefault="009A6D62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6D62" w:rsidRPr="009A6D62" w:rsidRDefault="009A6D62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6D62" w:rsidRPr="009A6D62" w:rsidRDefault="009A6D62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6D62" w:rsidRPr="009A6D62" w:rsidRDefault="009A6D62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6D62" w:rsidRPr="009A6D62" w:rsidRDefault="009A6D62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rtl/>
              </w:rPr>
            </w:pPr>
          </w:p>
        </w:tc>
      </w:tr>
      <w:tr w:rsidR="00E15FD3" w:rsidRPr="001508EA" w:rsidTr="009A6D62">
        <w:trPr>
          <w:trHeight w:val="318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</w:tcBorders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508E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الصف</w:t>
            </w:r>
            <w:r w:rsidR="00390E9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والفصل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</w:tcBorders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508E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اسم </w:t>
            </w:r>
            <w:r w:rsidR="007E66E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المتعلم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</w:tcBorders>
            <w:vAlign w:val="center"/>
          </w:tcPr>
          <w:p w:rsidR="00E15FD3" w:rsidRPr="001508EA" w:rsidRDefault="00E15FD3" w:rsidP="00D0562A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متابعة رئيس القسم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</w:tcBorders>
            <w:vAlign w:val="center"/>
          </w:tcPr>
          <w:p w:rsidR="00E15FD3" w:rsidRPr="001508EA" w:rsidRDefault="00E15FD3" w:rsidP="00390E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508E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تاريخ آخر  متابعة </w:t>
            </w:r>
            <w:r w:rsidR="00390E9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للمعلم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</w:tcBorders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508E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المتابعة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508E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متابعة</w:t>
            </w:r>
            <w:r w:rsidRPr="001508E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الفترة ...</w:t>
            </w:r>
            <w:r w:rsidR="00390E9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....</w:t>
            </w:r>
            <w:r w:rsidRPr="001508E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..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508E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متابعة الفترة ...</w:t>
            </w:r>
            <w:r w:rsidR="00390E9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....</w:t>
            </w:r>
            <w:r w:rsidRPr="001508E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..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</w:tcBorders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508E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ملاحظات رئيس القسم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508E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توقيع</w:t>
            </w:r>
          </w:p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508E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المعلم</w:t>
            </w:r>
          </w:p>
        </w:tc>
      </w:tr>
      <w:tr w:rsidR="00E15FD3" w:rsidRPr="001508EA" w:rsidTr="00753501">
        <w:trPr>
          <w:trHeight w:val="276"/>
          <w:jc w:val="center"/>
        </w:trPr>
        <w:tc>
          <w:tcPr>
            <w:tcW w:w="724" w:type="dxa"/>
            <w:vMerge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9" w:type="dxa"/>
            <w:vMerge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E15FD3" w:rsidRPr="001508EA" w:rsidRDefault="00E15FD3" w:rsidP="00D05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508E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E15FD3" w:rsidRPr="001508EA" w:rsidRDefault="00E15FD3" w:rsidP="00D05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508E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E15FD3" w:rsidRPr="001508EA" w:rsidRDefault="00E15FD3" w:rsidP="00D05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508E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E15FD3" w:rsidRPr="001508EA" w:rsidRDefault="00E15FD3" w:rsidP="00D05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508E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الحصة</w:t>
            </w:r>
          </w:p>
        </w:tc>
        <w:tc>
          <w:tcPr>
            <w:tcW w:w="1022" w:type="dxa"/>
            <w:vMerge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3" w:type="dxa"/>
            <w:vMerge w:val="restart"/>
            <w:textDirection w:val="btLr"/>
            <w:vAlign w:val="center"/>
          </w:tcPr>
          <w:p w:rsidR="00E15FD3" w:rsidRPr="001508EA" w:rsidRDefault="00E15FD3" w:rsidP="00D05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508E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كراس </w:t>
            </w:r>
            <w:r w:rsidR="007E66E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المتعلم</w:t>
            </w:r>
          </w:p>
        </w:tc>
        <w:tc>
          <w:tcPr>
            <w:tcW w:w="533" w:type="dxa"/>
            <w:vMerge w:val="restart"/>
            <w:textDirection w:val="btLr"/>
            <w:vAlign w:val="center"/>
          </w:tcPr>
          <w:p w:rsidR="00E15FD3" w:rsidRPr="001508EA" w:rsidRDefault="00E15FD3" w:rsidP="00D05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508E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أوراق العمل</w:t>
            </w:r>
          </w:p>
        </w:tc>
        <w:tc>
          <w:tcPr>
            <w:tcW w:w="534" w:type="dxa"/>
            <w:vMerge w:val="restart"/>
            <w:textDirection w:val="btLr"/>
            <w:vAlign w:val="center"/>
          </w:tcPr>
          <w:p w:rsidR="00E15FD3" w:rsidRPr="001508EA" w:rsidRDefault="00E15FD3" w:rsidP="00D05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508E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  <w:tc>
          <w:tcPr>
            <w:tcW w:w="735" w:type="dxa"/>
            <w:vMerge w:val="restart"/>
            <w:textDirection w:val="btLr"/>
            <w:vAlign w:val="center"/>
          </w:tcPr>
          <w:p w:rsidR="00E15FD3" w:rsidRPr="001508EA" w:rsidRDefault="00E15FD3" w:rsidP="00D05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508E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التوقيع بالاسم والتاريخ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E15FD3" w:rsidRPr="001508EA" w:rsidRDefault="00E15FD3" w:rsidP="00D05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508E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كتابة الملاحظات</w:t>
            </w:r>
          </w:p>
        </w:tc>
        <w:tc>
          <w:tcPr>
            <w:tcW w:w="1512" w:type="dxa"/>
            <w:gridSpan w:val="2"/>
            <w:vMerge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2" w:type="dxa"/>
            <w:gridSpan w:val="2"/>
            <w:vMerge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9" w:type="dxa"/>
            <w:vMerge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  <w:vMerge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E15FD3" w:rsidRPr="001508EA" w:rsidTr="00753501">
        <w:trPr>
          <w:cantSplit/>
          <w:trHeight w:val="1130"/>
          <w:jc w:val="center"/>
        </w:trPr>
        <w:tc>
          <w:tcPr>
            <w:tcW w:w="724" w:type="dxa"/>
            <w:vMerge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9" w:type="dxa"/>
            <w:vMerge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" w:type="dxa"/>
            <w:vMerge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" w:type="dxa"/>
            <w:vMerge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" w:type="dxa"/>
            <w:vMerge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" w:type="dxa"/>
            <w:vMerge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2" w:type="dxa"/>
            <w:vMerge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3" w:type="dxa"/>
            <w:vMerge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3" w:type="dxa"/>
            <w:vMerge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4" w:type="dxa"/>
            <w:vMerge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8" w:type="dxa"/>
            <w:vMerge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textDirection w:val="btLr"/>
            <w:vAlign w:val="center"/>
          </w:tcPr>
          <w:p w:rsidR="00E15FD3" w:rsidRPr="001508EA" w:rsidRDefault="00E15FD3" w:rsidP="00D05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508E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يوجد</w:t>
            </w:r>
          </w:p>
        </w:tc>
        <w:tc>
          <w:tcPr>
            <w:tcW w:w="778" w:type="dxa"/>
            <w:textDirection w:val="btLr"/>
            <w:vAlign w:val="center"/>
          </w:tcPr>
          <w:p w:rsidR="00E15FD3" w:rsidRPr="001508EA" w:rsidRDefault="00E15FD3" w:rsidP="00D05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508E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لايوجد</w:t>
            </w:r>
          </w:p>
        </w:tc>
        <w:tc>
          <w:tcPr>
            <w:tcW w:w="734" w:type="dxa"/>
            <w:textDirection w:val="btLr"/>
            <w:vAlign w:val="center"/>
          </w:tcPr>
          <w:p w:rsidR="00E15FD3" w:rsidRPr="001508EA" w:rsidRDefault="00E15FD3" w:rsidP="00D05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508E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يوجد</w:t>
            </w:r>
          </w:p>
        </w:tc>
        <w:tc>
          <w:tcPr>
            <w:tcW w:w="778" w:type="dxa"/>
            <w:textDirection w:val="btLr"/>
            <w:vAlign w:val="center"/>
          </w:tcPr>
          <w:p w:rsidR="00E15FD3" w:rsidRPr="001508EA" w:rsidRDefault="00E15FD3" w:rsidP="00D05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508E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لايوجد</w:t>
            </w:r>
          </w:p>
        </w:tc>
        <w:tc>
          <w:tcPr>
            <w:tcW w:w="3159" w:type="dxa"/>
            <w:vMerge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  <w:vMerge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E15FD3" w:rsidRPr="001508EA" w:rsidTr="00753501">
        <w:trPr>
          <w:cantSplit/>
          <w:trHeight w:val="707"/>
          <w:jc w:val="center"/>
        </w:trPr>
        <w:tc>
          <w:tcPr>
            <w:tcW w:w="724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439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2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3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3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4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5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8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9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E15FD3" w:rsidRPr="001508EA" w:rsidTr="00753501">
        <w:trPr>
          <w:cantSplit/>
          <w:trHeight w:val="707"/>
          <w:jc w:val="center"/>
        </w:trPr>
        <w:tc>
          <w:tcPr>
            <w:tcW w:w="724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439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2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3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3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4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5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8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9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E15FD3" w:rsidRPr="001508EA" w:rsidTr="00753501">
        <w:trPr>
          <w:cantSplit/>
          <w:trHeight w:val="707"/>
          <w:jc w:val="center"/>
        </w:trPr>
        <w:tc>
          <w:tcPr>
            <w:tcW w:w="724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439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2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3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3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4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5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8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9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E15FD3" w:rsidRPr="001508EA" w:rsidTr="00753501">
        <w:trPr>
          <w:cantSplit/>
          <w:trHeight w:val="707"/>
          <w:jc w:val="center"/>
        </w:trPr>
        <w:tc>
          <w:tcPr>
            <w:tcW w:w="724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439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2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3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3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4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5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8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9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E15FD3" w:rsidRPr="001508EA" w:rsidTr="00753501">
        <w:trPr>
          <w:cantSplit/>
          <w:trHeight w:val="707"/>
          <w:jc w:val="center"/>
        </w:trPr>
        <w:tc>
          <w:tcPr>
            <w:tcW w:w="724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439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2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3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3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4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5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8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9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E15FD3" w:rsidRPr="001508EA" w:rsidTr="00753501">
        <w:trPr>
          <w:cantSplit/>
          <w:trHeight w:val="707"/>
          <w:jc w:val="center"/>
        </w:trPr>
        <w:tc>
          <w:tcPr>
            <w:tcW w:w="724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439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2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3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3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4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5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8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9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  <w:vAlign w:val="center"/>
          </w:tcPr>
          <w:p w:rsidR="00E15FD3" w:rsidRPr="001508EA" w:rsidRDefault="00E15FD3" w:rsidP="00D05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E15FD3" w:rsidRPr="00E15FD3" w:rsidRDefault="00E15FD3" w:rsidP="00E15FD3">
      <w:pPr>
        <w:rPr>
          <w:szCs w:val="24"/>
          <w:rtl/>
          <w:lang w:bidi="ar-KW"/>
        </w:rPr>
      </w:pPr>
    </w:p>
    <w:sectPr w:rsidR="00E15FD3" w:rsidRPr="00E15FD3" w:rsidSect="009A6D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245" w:bottom="849" w:left="1418" w:header="426" w:footer="84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9C6" w:rsidRDefault="001169C6" w:rsidP="001D6EA8">
      <w:pPr>
        <w:spacing w:after="0" w:line="240" w:lineRule="auto"/>
      </w:pPr>
      <w:r>
        <w:separator/>
      </w:r>
    </w:p>
  </w:endnote>
  <w:endnote w:type="continuationSeparator" w:id="0">
    <w:p w:rsidR="001169C6" w:rsidRDefault="001169C6" w:rsidP="001D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E0" w:rsidRDefault="007E66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D62" w:rsidRDefault="009A6D62" w:rsidP="009A6D62">
    <w:pPr>
      <w:pStyle w:val="Footer"/>
      <w:tabs>
        <w:tab w:val="clear" w:pos="4153"/>
        <w:tab w:val="clear" w:pos="8306"/>
        <w:tab w:val="center" w:pos="1842"/>
        <w:tab w:val="center" w:pos="12048"/>
      </w:tabs>
      <w:rPr>
        <w:rtl/>
        <w:lang w:bidi="ar-KW"/>
      </w:rPr>
    </w:pPr>
    <w:r>
      <w:rPr>
        <w:rFonts w:hint="cs"/>
        <w:rtl/>
        <w:lang w:bidi="ar-KW"/>
      </w:rPr>
      <w:tab/>
    </w:r>
    <w:r>
      <w:rPr>
        <w:rFonts w:hint="cs"/>
        <w:rtl/>
        <w:lang w:bidi="ar-KW"/>
      </w:rPr>
      <w:t>رئيس القسم</w:t>
    </w:r>
    <w:r>
      <w:rPr>
        <w:rFonts w:hint="cs"/>
        <w:rtl/>
        <w:lang w:bidi="ar-KW"/>
      </w:rPr>
      <w:tab/>
      <w:t>مدير / ة المدرسة</w:t>
    </w:r>
    <w:r>
      <w:rPr>
        <w:rFonts w:hint="cs"/>
        <w:rtl/>
        <w:lang w:bidi="ar-KW"/>
      </w:rPr>
      <w:tab/>
    </w:r>
  </w:p>
  <w:p w:rsidR="009A6D62" w:rsidRDefault="009A6D62" w:rsidP="009A6D62">
    <w:pPr>
      <w:pStyle w:val="Footer"/>
      <w:tabs>
        <w:tab w:val="clear" w:pos="4153"/>
        <w:tab w:val="clear" w:pos="8306"/>
        <w:tab w:val="center" w:pos="1842"/>
        <w:tab w:val="center" w:pos="12048"/>
      </w:tabs>
      <w:rPr>
        <w:rtl/>
        <w:lang w:bidi="ar-KW"/>
      </w:rPr>
    </w:pPr>
    <w:r>
      <w:rPr>
        <w:rFonts w:hint="cs"/>
        <w:rtl/>
        <w:lang w:bidi="ar-KW"/>
      </w:rPr>
      <w:tab/>
    </w:r>
    <w:r w:rsidR="00987814">
      <w:rPr>
        <w:rtl/>
        <w:lang w:bidi="ar-KW"/>
      </w:rPr>
      <w:fldChar w:fldCharType="begin"/>
    </w:r>
    <w:r>
      <w:rPr>
        <w:rtl/>
        <w:lang w:bidi="ar-KW"/>
      </w:rPr>
      <w:instrText xml:space="preserve"> </w:instrText>
    </w:r>
    <w:r>
      <w:rPr>
        <w:lang w:bidi="ar-KW"/>
      </w:rPr>
      <w:instrText>MACROBUTTON  AcceptAllChangesInDoc</w:instrText>
    </w:r>
    <w:r>
      <w:rPr>
        <w:rtl/>
        <w:lang w:bidi="ar-KW"/>
      </w:rPr>
      <w:instrText xml:space="preserve"> [......................................] </w:instrText>
    </w:r>
    <w:r w:rsidR="00987814">
      <w:rPr>
        <w:rtl/>
        <w:lang w:bidi="ar-KW"/>
      </w:rPr>
      <w:fldChar w:fldCharType="end"/>
    </w:r>
    <w:r>
      <w:rPr>
        <w:rFonts w:hint="cs"/>
        <w:rtl/>
        <w:lang w:bidi="ar-KW"/>
      </w:rPr>
      <w:tab/>
    </w:r>
    <w:r w:rsidR="00987814">
      <w:rPr>
        <w:rtl/>
        <w:lang w:bidi="ar-KW"/>
      </w:rPr>
      <w:fldChar w:fldCharType="begin"/>
    </w:r>
    <w:r>
      <w:rPr>
        <w:rtl/>
        <w:lang w:bidi="ar-KW"/>
      </w:rPr>
      <w:instrText xml:space="preserve"> </w:instrText>
    </w:r>
    <w:r>
      <w:rPr>
        <w:lang w:bidi="ar-KW"/>
      </w:rPr>
      <w:instrText>MACROBUTTON  AcceptAllChangesInDoc</w:instrText>
    </w:r>
    <w:r>
      <w:rPr>
        <w:rtl/>
        <w:lang w:bidi="ar-KW"/>
      </w:rPr>
      <w:instrText xml:space="preserve"> [......................................] </w:instrText>
    </w:r>
    <w:r w:rsidR="00987814">
      <w:rPr>
        <w:rtl/>
        <w:lang w:bidi="ar-KW"/>
      </w:rPr>
      <w:fldChar w:fldCharType="end"/>
    </w:r>
  </w:p>
  <w:p w:rsidR="00AB38AA" w:rsidRDefault="00AB38AA" w:rsidP="00AB38AA">
    <w:pPr>
      <w:pStyle w:val="Footer"/>
      <w:tabs>
        <w:tab w:val="clear" w:pos="4153"/>
        <w:tab w:val="clear" w:pos="8306"/>
        <w:tab w:val="center" w:pos="992"/>
        <w:tab w:val="center" w:pos="12048"/>
      </w:tabs>
      <w:rPr>
        <w:rtl/>
        <w:lang w:bidi="ar-KW"/>
      </w:rPr>
    </w:pPr>
  </w:p>
  <w:p w:rsidR="00AB38AA" w:rsidRDefault="00AB38AA" w:rsidP="007E66E0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992"/>
        <w:tab w:val="center" w:pos="12048"/>
      </w:tabs>
      <w:rPr>
        <w:lang w:bidi="ar-KW"/>
      </w:rPr>
    </w:pPr>
    <w:r>
      <w:rPr>
        <w:rFonts w:hint="cs"/>
        <w:rtl/>
        <w:lang w:bidi="ar-KW"/>
      </w:rPr>
      <w:tab/>
      <w:t xml:space="preserve">ملحوظة / ضرورة متابعة عينات مختلفة من كتب الطلبة لجميع الفصول التي يدرسها المعلم مع وضع أسماء </w:t>
    </w:r>
    <w:r w:rsidR="007E66E0">
      <w:rPr>
        <w:rFonts w:hint="cs"/>
        <w:rtl/>
        <w:lang w:bidi="ar-KW"/>
      </w:rPr>
      <w:t>المتعلمين</w:t>
    </w:r>
    <w:r>
      <w:rPr>
        <w:rFonts w:hint="cs"/>
        <w:rtl/>
        <w:lang w:bidi="ar-KW"/>
      </w:rPr>
      <w:t xml:space="preserve"> حسب ورودها في الكشف لضمان عدم تكرر الأسماء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E0" w:rsidRDefault="007E6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9C6" w:rsidRDefault="001169C6" w:rsidP="001D6EA8">
      <w:pPr>
        <w:spacing w:after="0" w:line="240" w:lineRule="auto"/>
      </w:pPr>
      <w:r>
        <w:separator/>
      </w:r>
    </w:p>
  </w:footnote>
  <w:footnote w:type="continuationSeparator" w:id="0">
    <w:p w:rsidR="001169C6" w:rsidRDefault="001169C6" w:rsidP="001D6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E0" w:rsidRDefault="007E66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26"/>
      <w:gridCol w:w="7796"/>
      <w:gridCol w:w="3262"/>
    </w:tblGrid>
    <w:tr w:rsidR="00753501" w:rsidTr="00F507B5">
      <w:tc>
        <w:tcPr>
          <w:tcW w:w="3226" w:type="dxa"/>
          <w:vAlign w:val="center"/>
        </w:tcPr>
        <w:p w:rsidR="00753501" w:rsidRDefault="00753501" w:rsidP="00F507B5">
          <w:pPr>
            <w:spacing w:line="216" w:lineRule="auto"/>
            <w:jc w:val="center"/>
            <w:rPr>
              <w:rFonts w:asciiTheme="majorBidi" w:hAnsiTheme="majorBidi" w:cstheme="majorBidi"/>
              <w:sz w:val="24"/>
              <w:szCs w:val="24"/>
              <w:rtl/>
            </w:rPr>
          </w:pPr>
          <w:r w:rsidRPr="00440B24">
            <w:rPr>
              <w:rFonts w:asciiTheme="majorBidi" w:hAnsiTheme="majorBidi" w:cs="Times New Roman"/>
              <w:noProof/>
              <w:sz w:val="24"/>
              <w:szCs w:val="24"/>
              <w:rtl/>
            </w:rPr>
            <w:drawing>
              <wp:inline distT="0" distB="0" distL="0" distR="0">
                <wp:extent cx="598467" cy="604088"/>
                <wp:effectExtent l="19050" t="0" r="0" b="0"/>
                <wp:docPr id="3" name="صورة 1" descr="شعا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شعار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925" cy="609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53501" w:rsidRPr="001D6EA8" w:rsidRDefault="00753501" w:rsidP="00F507B5">
          <w:pPr>
            <w:jc w:val="center"/>
            <w:rPr>
              <w:rFonts w:asciiTheme="majorBidi" w:hAnsiTheme="majorBidi" w:cstheme="majorBidi"/>
              <w:rtl/>
            </w:rPr>
          </w:pPr>
          <w:r w:rsidRPr="001D6EA8">
            <w:rPr>
              <w:rFonts w:asciiTheme="majorBidi" w:hAnsiTheme="majorBidi" w:cstheme="majorBidi"/>
              <w:rtl/>
            </w:rPr>
            <w:t>وزارة التربية</w:t>
          </w:r>
        </w:p>
        <w:p w:rsidR="00753501" w:rsidRDefault="00753501" w:rsidP="00F507B5">
          <w:pPr>
            <w:spacing w:line="216" w:lineRule="auto"/>
            <w:jc w:val="center"/>
            <w:rPr>
              <w:rFonts w:asciiTheme="majorBidi" w:hAnsiTheme="majorBidi" w:cstheme="majorBidi"/>
              <w:sz w:val="24"/>
              <w:szCs w:val="24"/>
              <w:rtl/>
            </w:rPr>
          </w:pPr>
          <w:r w:rsidRPr="001D6EA8">
            <w:rPr>
              <w:rFonts w:asciiTheme="majorBidi" w:hAnsiTheme="majorBidi" w:cstheme="majorBidi"/>
              <w:rtl/>
            </w:rPr>
            <w:t>التوجيه الفني العام للحاسوب</w:t>
          </w:r>
        </w:p>
        <w:p w:rsidR="0009650D" w:rsidRDefault="0009650D" w:rsidP="00F507B5">
          <w:pPr>
            <w:spacing w:line="216" w:lineRule="auto"/>
            <w:jc w:val="center"/>
            <w:rPr>
              <w:rFonts w:asciiTheme="majorBidi" w:hAnsiTheme="majorBidi" w:cstheme="majorBidi"/>
              <w:sz w:val="24"/>
              <w:szCs w:val="24"/>
              <w:rtl/>
            </w:rPr>
          </w:pPr>
          <w:r>
            <w:rPr>
              <w:rFonts w:asciiTheme="majorBidi" w:hAnsiTheme="majorBidi" w:cstheme="majorBidi" w:hint="cs"/>
              <w:sz w:val="24"/>
              <w:szCs w:val="24"/>
              <w:rtl/>
              <w:lang w:bidi="ar-KW"/>
            </w:rPr>
            <w:t xml:space="preserve">منطقة </w:t>
          </w:r>
          <w:r w:rsidR="00987814">
            <w:rPr>
              <w:rFonts w:asciiTheme="majorBidi" w:hAnsiTheme="majorBidi" w:cstheme="majorBidi"/>
              <w:sz w:val="24"/>
              <w:szCs w:val="24"/>
              <w:rtl/>
              <w:lang w:bidi="ar-KW"/>
            </w:rPr>
            <w:fldChar w:fldCharType="begin"/>
          </w:r>
          <w:r>
            <w:rPr>
              <w:rFonts w:asciiTheme="majorBidi" w:hAnsiTheme="majorBidi" w:cstheme="majorBidi"/>
              <w:sz w:val="24"/>
              <w:szCs w:val="24"/>
              <w:rtl/>
              <w:lang w:bidi="ar-KW"/>
            </w:rPr>
            <w:instrText xml:space="preserve"> </w:instrText>
          </w:r>
          <w:r>
            <w:rPr>
              <w:rFonts w:asciiTheme="majorBidi" w:hAnsiTheme="majorBidi" w:cstheme="majorBidi" w:hint="cs"/>
              <w:sz w:val="24"/>
              <w:szCs w:val="24"/>
              <w:lang w:bidi="ar-KW"/>
            </w:rPr>
            <w:instrText>MACROBUTTON  AcceptAllChangesInDoc</w:instrText>
          </w:r>
          <w:r>
            <w:rPr>
              <w:rFonts w:asciiTheme="majorBidi" w:hAnsiTheme="majorBidi" w:cstheme="majorBidi" w:hint="cs"/>
              <w:sz w:val="24"/>
              <w:szCs w:val="24"/>
              <w:rtl/>
              <w:lang w:bidi="ar-KW"/>
            </w:rPr>
            <w:instrText xml:space="preserve"> [....................]</w:instrText>
          </w:r>
          <w:r>
            <w:rPr>
              <w:rFonts w:asciiTheme="majorBidi" w:hAnsiTheme="majorBidi" w:cstheme="majorBidi"/>
              <w:sz w:val="24"/>
              <w:szCs w:val="24"/>
              <w:rtl/>
              <w:lang w:bidi="ar-KW"/>
            </w:rPr>
            <w:instrText xml:space="preserve"> </w:instrText>
          </w:r>
          <w:r w:rsidR="00987814">
            <w:rPr>
              <w:rFonts w:asciiTheme="majorBidi" w:hAnsiTheme="majorBidi" w:cstheme="majorBidi"/>
              <w:sz w:val="24"/>
              <w:szCs w:val="24"/>
              <w:rtl/>
              <w:lang w:bidi="ar-KW"/>
            </w:rPr>
            <w:fldChar w:fldCharType="end"/>
          </w:r>
          <w:r>
            <w:rPr>
              <w:rFonts w:asciiTheme="majorBidi" w:hAnsiTheme="majorBidi" w:cstheme="majorBidi" w:hint="cs"/>
              <w:sz w:val="24"/>
              <w:szCs w:val="24"/>
              <w:rtl/>
              <w:lang w:bidi="ar-KW"/>
            </w:rPr>
            <w:t>التعليمية</w:t>
          </w:r>
        </w:p>
        <w:p w:rsidR="0009650D" w:rsidRDefault="0009650D" w:rsidP="00F507B5">
          <w:pPr>
            <w:spacing w:line="216" w:lineRule="auto"/>
            <w:jc w:val="center"/>
            <w:rPr>
              <w:rFonts w:asciiTheme="majorBidi" w:hAnsiTheme="majorBidi" w:cstheme="majorBidi"/>
              <w:sz w:val="24"/>
              <w:szCs w:val="24"/>
              <w:rtl/>
            </w:rPr>
          </w:pPr>
        </w:p>
      </w:tc>
      <w:tc>
        <w:tcPr>
          <w:tcW w:w="7796" w:type="dxa"/>
          <w:vAlign w:val="bottom"/>
        </w:tcPr>
        <w:p w:rsidR="00753501" w:rsidRDefault="00753501" w:rsidP="0009650D">
          <w:pPr>
            <w:jc w:val="center"/>
            <w:rPr>
              <w:rFonts w:cs="PT Bold Heading"/>
              <w:sz w:val="28"/>
              <w:szCs w:val="28"/>
              <w:rtl/>
            </w:rPr>
          </w:pPr>
          <w:r w:rsidRPr="00A461FD">
            <w:rPr>
              <w:rFonts w:cs="PT Bold Heading" w:hint="cs"/>
              <w:sz w:val="28"/>
              <w:szCs w:val="28"/>
              <w:rtl/>
            </w:rPr>
            <w:t>نموذج</w:t>
          </w:r>
          <w:r w:rsidRPr="00A461FD">
            <w:rPr>
              <w:rFonts w:cs="PT Bold Heading"/>
              <w:sz w:val="28"/>
              <w:szCs w:val="28"/>
              <w:rtl/>
            </w:rPr>
            <w:t xml:space="preserve"> </w:t>
          </w:r>
          <w:r w:rsidRPr="00A461FD">
            <w:rPr>
              <w:rFonts w:cs="PT Bold Heading" w:hint="cs"/>
              <w:sz w:val="28"/>
              <w:szCs w:val="28"/>
              <w:rtl/>
            </w:rPr>
            <w:t>متابعة</w:t>
          </w:r>
          <w:r w:rsidRPr="00A461FD">
            <w:rPr>
              <w:rFonts w:cs="PT Bold Heading"/>
              <w:sz w:val="28"/>
              <w:szCs w:val="28"/>
              <w:rtl/>
            </w:rPr>
            <w:t xml:space="preserve"> </w:t>
          </w:r>
          <w:r w:rsidRPr="00A461FD">
            <w:rPr>
              <w:rFonts w:cs="PT Bold Heading" w:hint="cs"/>
              <w:sz w:val="28"/>
              <w:szCs w:val="28"/>
              <w:rtl/>
            </w:rPr>
            <w:t>كت</w:t>
          </w:r>
          <w:r>
            <w:rPr>
              <w:rFonts w:cs="PT Bold Heading" w:hint="cs"/>
              <w:sz w:val="28"/>
              <w:szCs w:val="28"/>
              <w:rtl/>
            </w:rPr>
            <w:t>ا</w:t>
          </w:r>
          <w:r w:rsidRPr="00A461FD">
            <w:rPr>
              <w:rFonts w:cs="PT Bold Heading" w:hint="cs"/>
              <w:sz w:val="28"/>
              <w:szCs w:val="28"/>
              <w:rtl/>
            </w:rPr>
            <w:t>ب</w:t>
          </w:r>
          <w:r w:rsidRPr="00A461FD">
            <w:rPr>
              <w:rFonts w:cs="PT Bold Heading"/>
              <w:sz w:val="28"/>
              <w:szCs w:val="28"/>
              <w:rtl/>
            </w:rPr>
            <w:t xml:space="preserve"> </w:t>
          </w:r>
          <w:r w:rsidR="0009650D">
            <w:rPr>
              <w:rFonts w:cs="PT Bold Heading" w:hint="cs"/>
              <w:sz w:val="28"/>
              <w:szCs w:val="28"/>
              <w:rtl/>
            </w:rPr>
            <w:t>المتعلم</w:t>
          </w:r>
        </w:p>
        <w:p w:rsidR="00753501" w:rsidRPr="000C76E3" w:rsidRDefault="00753501" w:rsidP="00753501">
          <w:pPr>
            <w:spacing w:after="240" w:line="216" w:lineRule="auto"/>
            <w:jc w:val="center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cs="PT Bold Heading" w:hint="cs"/>
              <w:sz w:val="28"/>
              <w:szCs w:val="28"/>
              <w:rtl/>
            </w:rPr>
            <w:t>اسم المعلم</w:t>
          </w:r>
          <w:r w:rsidRPr="00A461FD">
            <w:rPr>
              <w:rFonts w:cs="PT Bold Heading"/>
              <w:sz w:val="28"/>
              <w:szCs w:val="28"/>
              <w:rtl/>
            </w:rPr>
            <w:t xml:space="preserve"> :...................................</w:t>
          </w:r>
        </w:p>
      </w:tc>
      <w:tc>
        <w:tcPr>
          <w:tcW w:w="3262" w:type="dxa"/>
        </w:tcPr>
        <w:p w:rsidR="00753501" w:rsidRDefault="00753501" w:rsidP="00F507B5">
          <w:pPr>
            <w:tabs>
              <w:tab w:val="center" w:pos="1927"/>
            </w:tabs>
            <w:spacing w:line="216" w:lineRule="auto"/>
            <w:jc w:val="center"/>
            <w:rPr>
              <w:rFonts w:asciiTheme="majorBidi" w:hAnsiTheme="majorBidi" w:cstheme="majorBidi"/>
              <w:sz w:val="24"/>
              <w:szCs w:val="24"/>
              <w:rtl/>
            </w:rPr>
          </w:pPr>
          <w:r w:rsidRPr="00440B24">
            <w:rPr>
              <w:rFonts w:asciiTheme="majorBidi" w:hAnsiTheme="majorBidi" w:cs="Times New Roman"/>
              <w:noProof/>
              <w:sz w:val="24"/>
              <w:szCs w:val="24"/>
              <w:rtl/>
            </w:rPr>
            <w:drawing>
              <wp:inline distT="0" distB="0" distL="0" distR="0">
                <wp:extent cx="1120981" cy="898550"/>
                <wp:effectExtent l="19050" t="0" r="2969" b="0"/>
                <wp:docPr id="4" name="صورة 0" descr="General S 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neral S L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1541" cy="898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53501" w:rsidRDefault="00753501" w:rsidP="00F507B5">
          <w:pPr>
            <w:tabs>
              <w:tab w:val="center" w:pos="1927"/>
            </w:tabs>
            <w:spacing w:line="216" w:lineRule="auto"/>
            <w:jc w:val="center"/>
            <w:rPr>
              <w:rFonts w:asciiTheme="majorBidi" w:hAnsiTheme="majorBidi" w:cstheme="majorBidi"/>
              <w:sz w:val="24"/>
              <w:szCs w:val="24"/>
              <w:rtl/>
            </w:rPr>
          </w:pPr>
          <w:r w:rsidRPr="001D6EA8">
            <w:rPr>
              <w:rFonts w:asciiTheme="majorBidi" w:hAnsiTheme="majorBidi" w:cstheme="majorBidi"/>
              <w:rtl/>
            </w:rPr>
            <w:t>العام الدراسي     20 /      20 م</w:t>
          </w:r>
        </w:p>
        <w:p w:rsidR="00753501" w:rsidRDefault="00753501" w:rsidP="00F507B5">
          <w:pPr>
            <w:tabs>
              <w:tab w:val="center" w:pos="1927"/>
            </w:tabs>
            <w:spacing w:line="216" w:lineRule="auto"/>
            <w:jc w:val="center"/>
            <w:rPr>
              <w:rFonts w:asciiTheme="majorBidi" w:hAnsiTheme="majorBidi" w:cstheme="majorBidi"/>
              <w:sz w:val="24"/>
              <w:szCs w:val="24"/>
              <w:rtl/>
            </w:rPr>
          </w:pPr>
          <w:r w:rsidRPr="001D6EA8">
            <w:rPr>
              <w:rFonts w:asciiTheme="majorBidi" w:hAnsiTheme="majorBidi" w:cstheme="majorBidi"/>
              <w:rtl/>
            </w:rPr>
            <w:t>الفصل الدراسي ( الأول / الثاني )</w:t>
          </w:r>
        </w:p>
      </w:tc>
    </w:tr>
  </w:tbl>
  <w:p w:rsidR="001D6EA8" w:rsidRPr="00642787" w:rsidRDefault="001D6EA8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E0" w:rsidRDefault="007E66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1495"/>
    <w:multiLevelType w:val="hybridMultilevel"/>
    <w:tmpl w:val="006221BA"/>
    <w:lvl w:ilvl="0" w:tplc="1F66F3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0FC"/>
    <w:rsid w:val="0009650D"/>
    <w:rsid w:val="000A1C28"/>
    <w:rsid w:val="000A215A"/>
    <w:rsid w:val="000D7404"/>
    <w:rsid w:val="001169C6"/>
    <w:rsid w:val="00143B0A"/>
    <w:rsid w:val="00195AB0"/>
    <w:rsid w:val="001B6B41"/>
    <w:rsid w:val="001D133B"/>
    <w:rsid w:val="001D1D60"/>
    <w:rsid w:val="001D6EA8"/>
    <w:rsid w:val="00215651"/>
    <w:rsid w:val="00256772"/>
    <w:rsid w:val="002607BE"/>
    <w:rsid w:val="0026116E"/>
    <w:rsid w:val="003630FC"/>
    <w:rsid w:val="00390E9A"/>
    <w:rsid w:val="003A31C4"/>
    <w:rsid w:val="003F76FC"/>
    <w:rsid w:val="004116CC"/>
    <w:rsid w:val="00455FC2"/>
    <w:rsid w:val="0057030B"/>
    <w:rsid w:val="005C3573"/>
    <w:rsid w:val="005F23B5"/>
    <w:rsid w:val="00642787"/>
    <w:rsid w:val="0070242D"/>
    <w:rsid w:val="00706489"/>
    <w:rsid w:val="00737815"/>
    <w:rsid w:val="00753501"/>
    <w:rsid w:val="007E66E0"/>
    <w:rsid w:val="0080270A"/>
    <w:rsid w:val="00840DE3"/>
    <w:rsid w:val="009349E3"/>
    <w:rsid w:val="00960C14"/>
    <w:rsid w:val="00977F1A"/>
    <w:rsid w:val="00987814"/>
    <w:rsid w:val="009A6D62"/>
    <w:rsid w:val="009B23DD"/>
    <w:rsid w:val="00A4070C"/>
    <w:rsid w:val="00AB38AA"/>
    <w:rsid w:val="00AB4B4A"/>
    <w:rsid w:val="00AD7EF5"/>
    <w:rsid w:val="00B00DC6"/>
    <w:rsid w:val="00BF376D"/>
    <w:rsid w:val="00C044AE"/>
    <w:rsid w:val="00CF4150"/>
    <w:rsid w:val="00D0619D"/>
    <w:rsid w:val="00D4593B"/>
    <w:rsid w:val="00D83AC0"/>
    <w:rsid w:val="00D96AA6"/>
    <w:rsid w:val="00DA0523"/>
    <w:rsid w:val="00E15FD3"/>
    <w:rsid w:val="00E36091"/>
    <w:rsid w:val="00E770C2"/>
    <w:rsid w:val="00F27459"/>
    <w:rsid w:val="00F50AD3"/>
    <w:rsid w:val="00FE2F17"/>
    <w:rsid w:val="00FF56C4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CAB6D5-6EFF-478C-88CE-96C36563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6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6E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A8"/>
  </w:style>
  <w:style w:type="paragraph" w:styleId="Footer">
    <w:name w:val="footer"/>
    <w:basedOn w:val="Normal"/>
    <w:link w:val="FooterChar"/>
    <w:uiPriority w:val="99"/>
    <w:semiHidden/>
    <w:unhideWhenUsed/>
    <w:rsid w:val="001D6E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A8"/>
  </w:style>
  <w:style w:type="table" w:styleId="TableGrid">
    <w:name w:val="Table Grid"/>
    <w:basedOn w:val="TableNormal"/>
    <w:uiPriority w:val="59"/>
    <w:rsid w:val="00A407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4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tisam\Desktop\&#1606;&#1605;&#1608;&#1584;&#1580;%20&#1575;&#1601;&#1602;&#1610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5157-1850-4ADC-B8FB-93D88771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 افقي</Template>
  <TotalTime>37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</dc:creator>
  <dc:description>[..]</dc:description>
  <cp:lastModifiedBy>Samar AlRahmani</cp:lastModifiedBy>
  <cp:revision>18</cp:revision>
  <dcterms:created xsi:type="dcterms:W3CDTF">2012-02-14T08:31:00Z</dcterms:created>
  <dcterms:modified xsi:type="dcterms:W3CDTF">2017-11-02T13:14:00Z</dcterms:modified>
</cp:coreProperties>
</file>